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8C" w:rsidRPr="00D2047A" w:rsidRDefault="005D338C" w:rsidP="00596ECD">
      <w:pPr>
        <w:pStyle w:val="Title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9.6pt;height:51.5pt;z-index:251658240">
            <v:imagedata r:id="rId4" o:title=""/>
            <w10:wrap type="topAndBottom"/>
          </v:shape>
        </w:pict>
      </w:r>
      <w:r>
        <w:rPr>
          <w:szCs w:val="28"/>
        </w:rPr>
        <w:t>Нижнетанайский сельский Совет депутатов</w:t>
      </w:r>
    </w:p>
    <w:p w:rsidR="005D338C" w:rsidRDefault="005D338C" w:rsidP="00596ECD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 xml:space="preserve">Дзержинского района </w:t>
      </w:r>
    </w:p>
    <w:p w:rsidR="005D338C" w:rsidRPr="00D2047A" w:rsidRDefault="005D338C" w:rsidP="00596ECD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>Красноярского края</w:t>
      </w:r>
    </w:p>
    <w:p w:rsidR="005D338C" w:rsidRDefault="005D338C" w:rsidP="0059309F">
      <w:pPr>
        <w:ind w:right="-1"/>
        <w:jc w:val="center"/>
        <w:rPr>
          <w:b/>
          <w:sz w:val="32"/>
          <w:szCs w:val="32"/>
        </w:rPr>
      </w:pPr>
    </w:p>
    <w:p w:rsidR="005D338C" w:rsidRDefault="005D338C" w:rsidP="0059309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D338C" w:rsidRPr="002571F3" w:rsidRDefault="005D338C" w:rsidP="0059309F">
      <w:pPr>
        <w:ind w:right="-1"/>
        <w:jc w:val="center"/>
        <w:rPr>
          <w:b/>
          <w:sz w:val="22"/>
          <w:szCs w:val="22"/>
        </w:rPr>
      </w:pPr>
      <w:r w:rsidRPr="002571F3">
        <w:rPr>
          <w:sz w:val="22"/>
          <w:szCs w:val="22"/>
        </w:rPr>
        <w:t xml:space="preserve">с.Нижний Танай                 </w:t>
      </w:r>
    </w:p>
    <w:p w:rsidR="005D338C" w:rsidRPr="002336A7" w:rsidRDefault="005D338C" w:rsidP="0059309F">
      <w:pPr>
        <w:ind w:right="-1"/>
        <w:jc w:val="center"/>
        <w:rPr>
          <w:b/>
          <w:sz w:val="32"/>
          <w:szCs w:val="32"/>
        </w:rPr>
      </w:pPr>
    </w:p>
    <w:p w:rsidR="005D338C" w:rsidRPr="002336A7" w:rsidRDefault="005D338C" w:rsidP="0059309F">
      <w:pPr>
        <w:ind w:right="-1"/>
        <w:jc w:val="both"/>
        <w:rPr>
          <w:szCs w:val="28"/>
        </w:rPr>
      </w:pPr>
      <w:r>
        <w:rPr>
          <w:szCs w:val="28"/>
        </w:rPr>
        <w:t>23.06.2021</w:t>
      </w:r>
      <w:r w:rsidRPr="002336A7">
        <w:rPr>
          <w:szCs w:val="28"/>
        </w:rPr>
        <w:t>г</w:t>
      </w:r>
      <w:r>
        <w:rPr>
          <w:szCs w:val="28"/>
        </w:rPr>
        <w:t xml:space="preserve">ода            </w:t>
      </w:r>
      <w:r w:rsidRPr="002336A7">
        <w:rPr>
          <w:szCs w:val="28"/>
        </w:rPr>
        <w:t xml:space="preserve">               </w:t>
      </w:r>
      <w:r>
        <w:rPr>
          <w:szCs w:val="28"/>
        </w:rPr>
        <w:t xml:space="preserve">                                                             </w:t>
      </w:r>
      <w:r w:rsidRPr="002336A7">
        <w:rPr>
          <w:szCs w:val="28"/>
        </w:rPr>
        <w:t xml:space="preserve"> </w:t>
      </w:r>
      <w:r>
        <w:rPr>
          <w:szCs w:val="28"/>
        </w:rPr>
        <w:t>№ 8-56Р</w:t>
      </w:r>
    </w:p>
    <w:p w:rsidR="005D338C" w:rsidRPr="002336A7" w:rsidRDefault="005D338C" w:rsidP="00BB7626">
      <w:pPr>
        <w:ind w:right="-1"/>
        <w:rPr>
          <w:i/>
          <w:sz w:val="20"/>
        </w:rPr>
      </w:pPr>
      <w:r>
        <w:rPr>
          <w:i/>
          <w:sz w:val="20"/>
        </w:rPr>
        <w:t xml:space="preserve">                         </w:t>
      </w:r>
    </w:p>
    <w:p w:rsidR="005D338C" w:rsidRPr="002336A7" w:rsidRDefault="005D338C" w:rsidP="0059309F">
      <w:pPr>
        <w:pStyle w:val="ConsPlusTitle"/>
        <w:jc w:val="center"/>
      </w:pPr>
    </w:p>
    <w:p w:rsidR="005D338C" w:rsidRPr="002571F3" w:rsidRDefault="005D338C" w:rsidP="0059309F">
      <w:pPr>
        <w:ind w:right="5102"/>
        <w:rPr>
          <w:b/>
          <w:bCs/>
          <w:szCs w:val="28"/>
        </w:rPr>
      </w:pPr>
      <w:r w:rsidRPr="002571F3">
        <w:rPr>
          <w:b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Pr="002571F3">
        <w:rPr>
          <w:b/>
          <w:bCs/>
          <w:szCs w:val="28"/>
        </w:rPr>
        <w:t>Нижнетанайском сельсовете</w:t>
      </w:r>
    </w:p>
    <w:p w:rsidR="005D338C" w:rsidRPr="002336A7" w:rsidRDefault="005D338C" w:rsidP="0059309F">
      <w:pPr>
        <w:pStyle w:val="ConsPlusTitle"/>
      </w:pPr>
    </w:p>
    <w:p w:rsidR="005D338C" w:rsidRPr="00CA3C47" w:rsidRDefault="005D338C" w:rsidP="00BB7626">
      <w:pPr>
        <w:autoSpaceDE w:val="0"/>
        <w:autoSpaceDN w:val="0"/>
        <w:adjustRightInd w:val="0"/>
        <w:rPr>
          <w:bCs/>
          <w:szCs w:val="28"/>
        </w:rPr>
      </w:pPr>
      <w:r w:rsidRPr="002336A7">
        <w:rPr>
          <w:szCs w:val="28"/>
        </w:rPr>
        <w:t xml:space="preserve">В соответствии с Федеральным законом от 20.07.2020 года № 236-ФЗ </w:t>
      </w:r>
      <w:r>
        <w:rPr>
          <w:szCs w:val="28"/>
        </w:rPr>
        <w:t xml:space="preserve">  </w:t>
      </w:r>
      <w:r w:rsidRPr="002336A7">
        <w:rPr>
          <w:szCs w:val="28"/>
        </w:rPr>
        <w:t>«О внесении изменений в Федеральный закон «Об общих принципах организации местного самоуправления в Российской Ф</w:t>
      </w:r>
      <w:r>
        <w:rPr>
          <w:szCs w:val="28"/>
        </w:rPr>
        <w:t xml:space="preserve">едерации» и руководствуясь Уставом </w:t>
      </w:r>
      <w:r w:rsidRPr="00CA3C47">
        <w:rPr>
          <w:bCs/>
          <w:szCs w:val="28"/>
        </w:rPr>
        <w:t xml:space="preserve"> Нижнетанайского сельсовета</w:t>
      </w:r>
      <w:r>
        <w:rPr>
          <w:bCs/>
          <w:szCs w:val="28"/>
        </w:rPr>
        <w:t>, Нижнетанайский сельский Совет депутатов</w:t>
      </w:r>
      <w:r>
        <w:rPr>
          <w:i/>
          <w:szCs w:val="28"/>
        </w:rPr>
        <w:t xml:space="preserve"> </w:t>
      </w:r>
      <w:r w:rsidRPr="004A4037">
        <w:rPr>
          <w:b/>
          <w:szCs w:val="28"/>
        </w:rPr>
        <w:t>РЕШИЛ</w:t>
      </w:r>
      <w:r w:rsidRPr="004A4037">
        <w:rPr>
          <w:szCs w:val="28"/>
        </w:rPr>
        <w:t>:</w:t>
      </w:r>
    </w:p>
    <w:p w:rsidR="005D338C" w:rsidRPr="004A4037" w:rsidRDefault="005D338C" w:rsidP="00BB762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D338C" w:rsidRPr="002336A7" w:rsidRDefault="005D338C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38C" w:rsidRPr="00BB7626" w:rsidRDefault="005D338C" w:rsidP="00BB7626">
      <w:pPr>
        <w:autoSpaceDE w:val="0"/>
        <w:autoSpaceDN w:val="0"/>
        <w:adjustRightInd w:val="0"/>
        <w:rPr>
          <w:bCs/>
          <w:szCs w:val="28"/>
        </w:rPr>
      </w:pPr>
      <w:r>
        <w:t xml:space="preserve">          1. </w:t>
      </w:r>
      <w:r w:rsidRPr="002336A7">
        <w:t>Утвердить Порядок формирования и деятельности коллегиального органа (комиссии), осуществляющего проведение конкурсног</w:t>
      </w:r>
      <w:r>
        <w:t xml:space="preserve">о отбора инициативных проектов </w:t>
      </w:r>
      <w:r w:rsidRPr="00CA3C47">
        <w:rPr>
          <w:bCs/>
        </w:rPr>
        <w:t xml:space="preserve"> Нижнетанайского сельсовета</w:t>
      </w:r>
      <w:r w:rsidRPr="002336A7">
        <w:t xml:space="preserve"> согласно приложению.</w:t>
      </w:r>
    </w:p>
    <w:p w:rsidR="005D338C" w:rsidRPr="002336A7" w:rsidRDefault="005D338C" w:rsidP="00E95F8A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2336A7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338C" w:rsidRDefault="005D338C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338C" w:rsidRDefault="005D338C" w:rsidP="00E95F8A">
      <w:pPr>
        <w:widowControl w:val="0"/>
        <w:tabs>
          <w:tab w:val="left" w:pos="993"/>
        </w:tabs>
        <w:autoSpaceDE w:val="0"/>
        <w:autoSpaceDN w:val="0"/>
        <w:jc w:val="both"/>
        <w:rPr>
          <w:i/>
          <w:szCs w:val="28"/>
        </w:rPr>
      </w:pPr>
      <w:r>
        <w:rPr>
          <w:szCs w:val="28"/>
        </w:rPr>
        <w:t xml:space="preserve">         3.</w:t>
      </w:r>
      <w:r w:rsidRPr="004A4037">
        <w:rPr>
          <w:szCs w:val="28"/>
        </w:rPr>
        <w:t xml:space="preserve"> Решение </w:t>
      </w:r>
      <w:r>
        <w:rPr>
          <w:szCs w:val="28"/>
        </w:rPr>
        <w:t>вступает силу со дня, следующего за днем его официального обнародования.</w:t>
      </w:r>
      <w:r w:rsidRPr="004A4037">
        <w:rPr>
          <w:szCs w:val="28"/>
        </w:rPr>
        <w:t xml:space="preserve">  </w:t>
      </w:r>
    </w:p>
    <w:p w:rsidR="005D338C" w:rsidRPr="00BA7236" w:rsidRDefault="005D338C" w:rsidP="00E95F8A">
      <w:pPr>
        <w:widowControl w:val="0"/>
        <w:tabs>
          <w:tab w:val="left" w:pos="993"/>
        </w:tabs>
        <w:autoSpaceDE w:val="0"/>
        <w:autoSpaceDN w:val="0"/>
        <w:jc w:val="both"/>
        <w:rPr>
          <w:szCs w:val="28"/>
        </w:rPr>
      </w:pPr>
      <w:r>
        <w:rPr>
          <w:i/>
          <w:szCs w:val="28"/>
        </w:rPr>
        <w:t xml:space="preserve">        </w:t>
      </w:r>
      <w:r w:rsidRPr="00FA1E0D">
        <w:rPr>
          <w:szCs w:val="28"/>
        </w:rPr>
        <w:t>4</w:t>
      </w:r>
      <w:r>
        <w:rPr>
          <w:i/>
          <w:szCs w:val="28"/>
        </w:rPr>
        <w:t>.</w:t>
      </w:r>
      <w:r w:rsidRPr="00BA7236">
        <w:rPr>
          <w:szCs w:val="28"/>
        </w:rPr>
        <w:t>Настоящее Решение разместить на официальном сайте администрации Нижнетанайского сельсовета  в сети Интернет по адресу:</w:t>
      </w:r>
      <w:r w:rsidRPr="00BA7236">
        <w:rPr>
          <w:szCs w:val="28"/>
          <w:lang w:val="en-US"/>
        </w:rPr>
        <w:t>adm</w:t>
      </w:r>
      <w:r w:rsidRPr="00BA7236">
        <w:rPr>
          <w:szCs w:val="28"/>
        </w:rPr>
        <w:t>-</w:t>
      </w:r>
      <w:r w:rsidRPr="00BA7236">
        <w:rPr>
          <w:szCs w:val="28"/>
          <w:lang w:val="en-US"/>
        </w:rPr>
        <w:t>nt</w:t>
      </w:r>
      <w:r w:rsidRPr="00BA7236">
        <w:rPr>
          <w:szCs w:val="28"/>
        </w:rPr>
        <w:t>.</w:t>
      </w:r>
      <w:r w:rsidRPr="00BA7236">
        <w:rPr>
          <w:szCs w:val="28"/>
          <w:lang w:val="en-US"/>
        </w:rPr>
        <w:t>ru</w:t>
      </w:r>
    </w:p>
    <w:p w:rsidR="005D338C" w:rsidRPr="00FA1E0D" w:rsidRDefault="005D338C" w:rsidP="00E95F8A">
      <w:pPr>
        <w:autoSpaceDE w:val="0"/>
        <w:autoSpaceDN w:val="0"/>
        <w:adjustRightInd w:val="0"/>
        <w:jc w:val="both"/>
        <w:rPr>
          <w:szCs w:val="28"/>
        </w:rPr>
      </w:pPr>
    </w:p>
    <w:p w:rsidR="005D338C" w:rsidRPr="00FA1E0D" w:rsidRDefault="005D338C" w:rsidP="00E95F8A">
      <w:pPr>
        <w:autoSpaceDE w:val="0"/>
        <w:autoSpaceDN w:val="0"/>
        <w:adjustRightInd w:val="0"/>
        <w:jc w:val="both"/>
        <w:rPr>
          <w:szCs w:val="28"/>
        </w:rPr>
      </w:pPr>
    </w:p>
    <w:p w:rsidR="005D338C" w:rsidRDefault="005D338C" w:rsidP="00E95F8A">
      <w:pPr>
        <w:autoSpaceDE w:val="0"/>
        <w:autoSpaceDN w:val="0"/>
        <w:adjustRightInd w:val="0"/>
        <w:jc w:val="both"/>
        <w:rPr>
          <w:szCs w:val="28"/>
        </w:rPr>
      </w:pPr>
      <w:r w:rsidRPr="004A4037">
        <w:rPr>
          <w:szCs w:val="28"/>
        </w:rPr>
        <w:t xml:space="preserve">Председатель </w:t>
      </w:r>
      <w:r>
        <w:rPr>
          <w:i/>
          <w:szCs w:val="28"/>
        </w:rPr>
        <w:t xml:space="preserve"> </w:t>
      </w:r>
      <w:r w:rsidRPr="00A159FA">
        <w:rPr>
          <w:szCs w:val="28"/>
        </w:rPr>
        <w:t>Совета депутатов</w:t>
      </w:r>
    </w:p>
    <w:p w:rsidR="005D338C" w:rsidRPr="004A4037" w:rsidRDefault="005D338C" w:rsidP="00E95F8A">
      <w:pPr>
        <w:autoSpaceDE w:val="0"/>
        <w:autoSpaceDN w:val="0"/>
        <w:adjustRightInd w:val="0"/>
        <w:rPr>
          <w:szCs w:val="28"/>
        </w:rPr>
      </w:pPr>
      <w:r w:rsidRPr="004A4037">
        <w:rPr>
          <w:szCs w:val="28"/>
        </w:rPr>
        <w:t>Глава</w:t>
      </w:r>
      <w:r>
        <w:rPr>
          <w:szCs w:val="28"/>
        </w:rPr>
        <w:t xml:space="preserve"> Нижнетанайского сельсовета</w:t>
      </w:r>
      <w:r w:rsidRPr="004A4037">
        <w:rPr>
          <w:i/>
          <w:szCs w:val="28"/>
        </w:rPr>
        <w:t xml:space="preserve">     </w:t>
      </w:r>
      <w:r w:rsidRPr="004A4037">
        <w:rPr>
          <w:szCs w:val="28"/>
        </w:rPr>
        <w:t xml:space="preserve">   </w:t>
      </w:r>
      <w:r>
        <w:rPr>
          <w:szCs w:val="28"/>
        </w:rPr>
        <w:t xml:space="preserve">                   К.Ю.Хромов</w:t>
      </w:r>
      <w:r w:rsidRPr="004A4037">
        <w:rPr>
          <w:szCs w:val="28"/>
        </w:rPr>
        <w:t xml:space="preserve">                                                      </w:t>
      </w:r>
    </w:p>
    <w:p w:rsidR="005D338C" w:rsidRPr="004A4037" w:rsidRDefault="005D338C" w:rsidP="00E95F8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338C" w:rsidRPr="002336A7" w:rsidRDefault="005D338C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338C" w:rsidRPr="002336A7" w:rsidRDefault="005D338C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</w:p>
    <w:p w:rsidR="005D338C" w:rsidRDefault="005D338C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Нижнетанайского </w:t>
      </w:r>
    </w:p>
    <w:p w:rsidR="005D338C" w:rsidRPr="002336A7" w:rsidRDefault="005D338C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5D338C" w:rsidRPr="002336A7" w:rsidRDefault="005D338C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23.06.2021г.№ 8-56Р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5D338C" w:rsidRDefault="005D338C" w:rsidP="0059309F">
      <w:pPr>
        <w:pStyle w:val="NormalWeb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Pr="00E95F8A">
        <w:rPr>
          <w:b/>
          <w:bCs/>
          <w:color w:val="000000"/>
          <w:sz w:val="28"/>
          <w:szCs w:val="28"/>
        </w:rPr>
        <w:t>Нижнетанайском сельсовете</w:t>
      </w:r>
      <w:r>
        <w:rPr>
          <w:b/>
          <w:bCs/>
          <w:i/>
          <w:color w:val="000000"/>
          <w:sz w:val="28"/>
          <w:szCs w:val="28"/>
        </w:rPr>
        <w:t>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D338C" w:rsidRPr="00E95F8A" w:rsidRDefault="005D338C" w:rsidP="00E95F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36A7">
        <w:t xml:space="preserve">1. Состав коллегиального органа (далее – Согласительная комиссия) формируется </w:t>
      </w:r>
      <w:r>
        <w:t>Нижнетанайским сельсоветом</w:t>
      </w:r>
      <w:r w:rsidRPr="002336A7">
        <w:t xml:space="preserve">. При этом половина от общего числа членов Согласительной комиссии должна быть назначена на основе предложений </w:t>
      </w:r>
      <w:r>
        <w:rPr>
          <w:i/>
        </w:rPr>
        <w:t xml:space="preserve"> </w:t>
      </w:r>
      <w:r w:rsidRPr="00E95F8A">
        <w:t>Нижнетанайского сельского Совета депутатов</w:t>
      </w:r>
      <w:r>
        <w:t>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bCs/>
          <w:color w:val="000000"/>
          <w:sz w:val="28"/>
          <w:szCs w:val="28"/>
        </w:rPr>
        <w:t>Нижнетанайском сельсовете</w:t>
      </w:r>
      <w:r w:rsidRPr="002336A7">
        <w:rPr>
          <w:bCs/>
          <w:color w:val="000000"/>
          <w:sz w:val="28"/>
          <w:szCs w:val="28"/>
        </w:rPr>
        <w:t>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D338C" w:rsidRPr="002336A7" w:rsidRDefault="005D338C" w:rsidP="0059309F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D338C" w:rsidRDefault="005D338C"/>
    <w:sectPr w:rsidR="005D338C" w:rsidSect="00E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B53B9"/>
    <w:rsid w:val="000D0C0D"/>
    <w:rsid w:val="000E2E6D"/>
    <w:rsid w:val="001554C3"/>
    <w:rsid w:val="00175D17"/>
    <w:rsid w:val="001A0D15"/>
    <w:rsid w:val="002336A7"/>
    <w:rsid w:val="002571F3"/>
    <w:rsid w:val="0028573F"/>
    <w:rsid w:val="002C6EF5"/>
    <w:rsid w:val="003A0FE0"/>
    <w:rsid w:val="004A4037"/>
    <w:rsid w:val="0059309F"/>
    <w:rsid w:val="00596A98"/>
    <w:rsid w:val="00596ECD"/>
    <w:rsid w:val="005D338C"/>
    <w:rsid w:val="006A3D5D"/>
    <w:rsid w:val="00760647"/>
    <w:rsid w:val="00797F1C"/>
    <w:rsid w:val="0082091C"/>
    <w:rsid w:val="0097358A"/>
    <w:rsid w:val="00976F88"/>
    <w:rsid w:val="009D2DB9"/>
    <w:rsid w:val="00A159FA"/>
    <w:rsid w:val="00B90114"/>
    <w:rsid w:val="00BA7236"/>
    <w:rsid w:val="00BB7626"/>
    <w:rsid w:val="00BE526C"/>
    <w:rsid w:val="00CA3C47"/>
    <w:rsid w:val="00CE01BF"/>
    <w:rsid w:val="00D2047A"/>
    <w:rsid w:val="00D679CA"/>
    <w:rsid w:val="00E95F8A"/>
    <w:rsid w:val="00EB551B"/>
    <w:rsid w:val="00F52F95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9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1A0D1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1A0D15"/>
    <w:rPr>
      <w:rFonts w:eastAsia="Times New Roman" w:cs="Times New Roman"/>
      <w:b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1A0D15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0D15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767</Words>
  <Characters>4375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8</cp:revision>
  <cp:lastPrinted>2021-06-24T03:03:00Z</cp:lastPrinted>
  <dcterms:created xsi:type="dcterms:W3CDTF">2021-03-24T04:24:00Z</dcterms:created>
  <dcterms:modified xsi:type="dcterms:W3CDTF">2021-06-24T03:03:00Z</dcterms:modified>
</cp:coreProperties>
</file>